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2523" w14:textId="77777777" w:rsidR="00821182" w:rsidRDefault="00DA7663" w:rsidP="00DC244F">
      <w:pPr>
        <w:pStyle w:val="Heading1"/>
        <w:rPr>
          <w:rFonts w:ascii="Arial" w:hAnsi="Arial" w:cs="Arial"/>
          <w:snapToGrid w:val="0"/>
          <w:color w:val="auto"/>
          <w:sz w:val="22"/>
          <w:szCs w:val="22"/>
          <w:lang w:val="sv-SE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sv-SE"/>
        </w:rPr>
        <w:t xml:space="preserve">Föredragningslista – </w:t>
      </w:r>
    </w:p>
    <w:p w14:paraId="4CEB02F9" w14:textId="7D699C03" w:rsidR="00685128" w:rsidRPr="00D76716" w:rsidRDefault="00DA7663" w:rsidP="00821182">
      <w:pPr>
        <w:pStyle w:val="Heading1"/>
        <w:rPr>
          <w:snapToGrid w:val="0"/>
          <w:lang w:val="sv-SE"/>
        </w:rPr>
      </w:pPr>
      <w:r>
        <w:rPr>
          <w:snapToGrid w:val="0"/>
          <w:lang w:val="sv-SE"/>
        </w:rPr>
        <w:t>Höstmöte Kun</w:t>
      </w:r>
      <w:r w:rsidR="00685128" w:rsidRPr="00D76716">
        <w:rPr>
          <w:snapToGrid w:val="0"/>
          <w:lang w:val="sv-SE"/>
        </w:rPr>
        <w:t xml:space="preserve">gälvs Trädgårdsförening </w:t>
      </w:r>
      <w:r w:rsidR="00F142AE">
        <w:rPr>
          <w:snapToGrid w:val="0"/>
          <w:lang w:val="sv-SE"/>
        </w:rPr>
        <w:t>2</w:t>
      </w:r>
      <w:r w:rsidR="00521FE8">
        <w:rPr>
          <w:snapToGrid w:val="0"/>
          <w:lang w:val="sv-SE"/>
        </w:rPr>
        <w:t>7 oktober 2022</w:t>
      </w:r>
    </w:p>
    <w:p w14:paraId="4E5BB0C9" w14:textId="77777777" w:rsidR="00DA7663" w:rsidRDefault="00DA7663" w:rsidP="00240C4C">
      <w:pPr>
        <w:rPr>
          <w:rFonts w:ascii="Arial" w:hAnsi="Arial" w:cs="Arial"/>
          <w:sz w:val="22"/>
          <w:szCs w:val="22"/>
          <w:lang w:val="sv-SE"/>
        </w:rPr>
      </w:pPr>
    </w:p>
    <w:p w14:paraId="4FAB3AC4" w14:textId="1B4738C3" w:rsidR="00685128" w:rsidRPr="00E5166B" w:rsidRDefault="00D76716" w:rsidP="0030673B">
      <w:pPr>
        <w:spacing w:before="240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 w:rsidRPr="00E5166B">
        <w:rPr>
          <w:rFonts w:ascii="Arial" w:hAnsi="Arial" w:cs="Arial"/>
          <w:sz w:val="22"/>
          <w:szCs w:val="22"/>
          <w:lang w:val="sv-SE"/>
        </w:rPr>
        <w:t xml:space="preserve">Ordförande </w:t>
      </w:r>
      <w:r w:rsidR="00DA7663" w:rsidRPr="00E5166B">
        <w:rPr>
          <w:rFonts w:ascii="Arial" w:hAnsi="Arial" w:cs="Arial"/>
          <w:sz w:val="22"/>
          <w:szCs w:val="22"/>
          <w:lang w:val="sv-SE"/>
        </w:rPr>
        <w:t>hälsar välkommen</w:t>
      </w:r>
    </w:p>
    <w:p w14:paraId="65BA9F1D" w14:textId="6B61AC1D" w:rsidR="00767492" w:rsidRPr="00767492" w:rsidRDefault="00DA7663" w:rsidP="0030673B">
      <w:pPr>
        <w:widowControl w:val="0"/>
        <w:tabs>
          <w:tab w:val="left" w:pos="567"/>
          <w:tab w:val="left" w:pos="1134"/>
          <w:tab w:val="left" w:pos="1701"/>
        </w:tabs>
        <w:spacing w:before="240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 w:rsidRPr="00E5166B"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>Val av ordförande</w:t>
      </w:r>
    </w:p>
    <w:p w14:paraId="7CB4E0BA" w14:textId="1D14B831" w:rsidR="00195B2B" w:rsidRPr="00195B2B" w:rsidRDefault="00DA7663" w:rsidP="0030673B">
      <w:pPr>
        <w:widowControl w:val="0"/>
        <w:tabs>
          <w:tab w:val="left" w:pos="567"/>
          <w:tab w:val="left" w:pos="1134"/>
          <w:tab w:val="left" w:pos="1701"/>
        </w:tabs>
        <w:spacing w:before="240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 w:rsidRPr="00E5166B"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>Val av sekreterare</w:t>
      </w:r>
    </w:p>
    <w:p w14:paraId="16F7FCF1" w14:textId="3EEAF9C1" w:rsidR="00195B2B" w:rsidRPr="00195B2B" w:rsidRDefault="00DA7663" w:rsidP="0030673B">
      <w:pPr>
        <w:widowControl w:val="0"/>
        <w:tabs>
          <w:tab w:val="left" w:pos="567"/>
          <w:tab w:val="left" w:pos="1134"/>
          <w:tab w:val="left" w:pos="1701"/>
        </w:tabs>
        <w:spacing w:before="240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 w:rsidRPr="00E5166B"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>Godkännande av föredragningslista</w:t>
      </w:r>
    </w:p>
    <w:p w14:paraId="35A39B14" w14:textId="093610BA" w:rsidR="0030673B" w:rsidRDefault="00E5166B" w:rsidP="0030673B">
      <w:pPr>
        <w:widowControl w:val="0"/>
        <w:tabs>
          <w:tab w:val="left" w:pos="567"/>
          <w:tab w:val="left" w:pos="1134"/>
          <w:tab w:val="left" w:pos="1701"/>
        </w:tabs>
        <w:spacing w:before="240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 w:rsidRPr="00E5166B"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 xml:space="preserve">Information </w:t>
      </w:r>
      <w:r w:rsidR="00521FE8"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>från Styrelsen</w:t>
      </w:r>
    </w:p>
    <w:p w14:paraId="0A623D96" w14:textId="783C1FF9" w:rsidR="00E5166B" w:rsidRPr="00E5166B" w:rsidRDefault="00E5166B" w:rsidP="0030673B">
      <w:pPr>
        <w:widowControl w:val="0"/>
        <w:tabs>
          <w:tab w:val="left" w:pos="567"/>
          <w:tab w:val="left" w:pos="1134"/>
          <w:tab w:val="left" w:pos="1701"/>
        </w:tabs>
        <w:spacing w:before="240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 w:rsidRPr="00E5166B"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>Övriga frågor</w:t>
      </w:r>
    </w:p>
    <w:p w14:paraId="6B97BB4D" w14:textId="65319440" w:rsidR="0030673B" w:rsidRDefault="00521FE8" w:rsidP="0030673B">
      <w:pPr>
        <w:widowControl w:val="0"/>
        <w:tabs>
          <w:tab w:val="left" w:pos="567"/>
          <w:tab w:val="left" w:pos="1134"/>
          <w:tab w:val="left" w:pos="1701"/>
        </w:tabs>
        <w:spacing w:before="240" w:after="200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>Kaffe</w:t>
      </w:r>
    </w:p>
    <w:p w14:paraId="7BF5AEEF" w14:textId="71DE3611" w:rsidR="00E5166B" w:rsidRDefault="00E5166B" w:rsidP="0030673B">
      <w:pPr>
        <w:widowControl w:val="0"/>
        <w:tabs>
          <w:tab w:val="left" w:pos="567"/>
          <w:tab w:val="left" w:pos="1134"/>
          <w:tab w:val="left" w:pos="1701"/>
        </w:tabs>
        <w:spacing w:before="240" w:after="200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 w:rsidRPr="00E5166B"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 xml:space="preserve">Föredrag </w:t>
      </w:r>
      <w:r w:rsidR="00521FE8"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>om Dahlior. Föreläsare är Maria Sjöstedt, Projektledare på Botaniska Trädgården.</w:t>
      </w:r>
    </w:p>
    <w:p w14:paraId="400DBEFF" w14:textId="6A650AC9" w:rsidR="0030673B" w:rsidRDefault="0030673B" w:rsidP="00E5166B">
      <w:pPr>
        <w:widowControl w:val="0"/>
        <w:tabs>
          <w:tab w:val="left" w:pos="567"/>
          <w:tab w:val="left" w:pos="1134"/>
          <w:tab w:val="left" w:pos="1701"/>
        </w:tabs>
        <w:spacing w:after="200" w:line="276" w:lineRule="auto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</w:p>
    <w:p w14:paraId="06FFB732" w14:textId="6CC04662" w:rsidR="0030673B" w:rsidRPr="000C64D2" w:rsidRDefault="0030673B" w:rsidP="00821182">
      <w:pPr>
        <w:widowControl w:val="0"/>
        <w:tabs>
          <w:tab w:val="left" w:pos="567"/>
          <w:tab w:val="left" w:pos="1134"/>
          <w:tab w:val="left" w:pos="1701"/>
        </w:tabs>
        <w:spacing w:after="200" w:line="276" w:lineRule="auto"/>
        <w:rPr>
          <w:rFonts w:ascii="Arial" w:hAnsi="Arial" w:cs="Arial"/>
          <w:snapToGrid w:val="0"/>
          <w:color w:val="000000"/>
          <w:sz w:val="22"/>
          <w:szCs w:val="22"/>
          <w:lang w:val="sv-SE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sv-SE"/>
        </w:rPr>
        <w:t>VÄLKOMNA!</w:t>
      </w:r>
    </w:p>
    <w:sectPr w:rsidR="0030673B" w:rsidRPr="000C64D2" w:rsidSect="0016069F"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06A0" w14:textId="77777777" w:rsidR="00A423E2" w:rsidRDefault="00A423E2">
      <w:r>
        <w:separator/>
      </w:r>
    </w:p>
  </w:endnote>
  <w:endnote w:type="continuationSeparator" w:id="0">
    <w:p w14:paraId="3DB6E8D5" w14:textId="77777777" w:rsidR="00A423E2" w:rsidRDefault="00A4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CCC" w14:textId="733770F0" w:rsidR="003E6542" w:rsidRDefault="006669C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E5166B">
      <w:rPr>
        <w:noProof/>
      </w:rPr>
      <w:t>2</w:t>
    </w:r>
    <w:r>
      <w:rPr>
        <w:noProof/>
      </w:rPr>
      <w:fldChar w:fldCharType="end"/>
    </w:r>
    <w:r w:rsidR="00ED63AC">
      <w:t xml:space="preserve"> of </w:t>
    </w:r>
    <w:r w:rsidR="00E35DAD">
      <w:rPr>
        <w:noProof/>
      </w:rPr>
      <w:fldChar w:fldCharType="begin"/>
    </w:r>
    <w:r w:rsidR="00E35DAD">
      <w:rPr>
        <w:noProof/>
      </w:rPr>
      <w:instrText xml:space="preserve"> NUMPAGES  \* MERGEFORMAT </w:instrText>
    </w:r>
    <w:r w:rsidR="00E35DAD">
      <w:rPr>
        <w:noProof/>
      </w:rPr>
      <w:fldChar w:fldCharType="separate"/>
    </w:r>
    <w:r w:rsidR="00F468CC">
      <w:rPr>
        <w:noProof/>
      </w:rPr>
      <w:t>1</w:t>
    </w:r>
    <w:r w:rsidR="00E35DA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CCD" w14:textId="330BCCFE" w:rsidR="003E6542" w:rsidRDefault="006669C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A534CD">
      <w:rPr>
        <w:noProof/>
      </w:rPr>
      <w:t>3</w:t>
    </w:r>
    <w:r>
      <w:rPr>
        <w:noProof/>
      </w:rPr>
      <w:fldChar w:fldCharType="end"/>
    </w:r>
    <w:r w:rsidR="00ED63AC">
      <w:t xml:space="preserve"> of </w:t>
    </w:r>
    <w:r w:rsidR="00E35DAD">
      <w:rPr>
        <w:noProof/>
      </w:rPr>
      <w:fldChar w:fldCharType="begin"/>
    </w:r>
    <w:r w:rsidR="00E35DAD">
      <w:rPr>
        <w:noProof/>
      </w:rPr>
      <w:instrText xml:space="preserve"> NUMPAGES  \* MERGEFORMAT </w:instrText>
    </w:r>
    <w:r w:rsidR="00E35DAD">
      <w:rPr>
        <w:noProof/>
      </w:rPr>
      <w:fldChar w:fldCharType="separate"/>
    </w:r>
    <w:r w:rsidR="00F468CC">
      <w:rPr>
        <w:noProof/>
      </w:rPr>
      <w:t>1</w:t>
    </w:r>
    <w:r w:rsidR="00E35D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5EEF" w14:textId="77777777" w:rsidR="00A423E2" w:rsidRDefault="00A423E2">
      <w:r>
        <w:separator/>
      </w:r>
    </w:p>
  </w:footnote>
  <w:footnote w:type="continuationSeparator" w:id="0">
    <w:p w14:paraId="25F21684" w14:textId="77777777" w:rsidR="00A423E2" w:rsidRDefault="00A4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CCA" w14:textId="55C3BECD" w:rsidR="003E6542" w:rsidRDefault="003E6542">
    <w:pPr>
      <w:pStyle w:val="Header"/>
    </w:pPr>
  </w:p>
  <w:p w14:paraId="3C84FCCB" w14:textId="77777777" w:rsidR="003E6542" w:rsidRDefault="003E6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2D95" w14:textId="45723FB4" w:rsidR="0016069F" w:rsidRDefault="00A537C5" w:rsidP="00A537C5">
    <w:pPr>
      <w:pStyle w:val="Heading6"/>
      <w:tabs>
        <w:tab w:val="left" w:pos="2745"/>
        <w:tab w:val="right" w:pos="8789"/>
      </w:tabs>
      <w:jc w:val="right"/>
      <w:rPr>
        <w:b/>
        <w:i w:val="0"/>
        <w:color w:val="auto"/>
        <w:sz w:val="28"/>
        <w:szCs w:val="28"/>
        <w:lang w:val="sv-SE"/>
      </w:rPr>
    </w:pPr>
    <w:r>
      <w:rPr>
        <w:noProof/>
        <w:lang w:val="sv-SE" w:eastAsia="sv-SE"/>
      </w:rPr>
      <w:drawing>
        <wp:inline distT="0" distB="0" distL="0" distR="0" wp14:anchorId="4B02AB97" wp14:editId="5FA7F135">
          <wp:extent cx="1208972" cy="519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933" cy="54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B0E">
      <w:rPr>
        <w:b/>
        <w:i w:val="0"/>
        <w:color w:val="auto"/>
        <w:sz w:val="28"/>
        <w:szCs w:val="28"/>
        <w:lang w:val="sv-SE"/>
      </w:rPr>
      <w:ptab w:relativeTo="margin" w:alignment="left" w:leader="none"/>
    </w:r>
    <w:r w:rsidR="00702B0E">
      <w:rPr>
        <w:b/>
        <w:i w:val="0"/>
        <w:color w:val="auto"/>
        <w:sz w:val="28"/>
        <w:szCs w:val="28"/>
        <w:lang w:val="sv-SE"/>
      </w:rPr>
      <w:tab/>
    </w:r>
    <w:r w:rsidR="0016069F">
      <w:rPr>
        <w:b/>
        <w:i w:val="0"/>
        <w:color w:val="auto"/>
        <w:sz w:val="28"/>
        <w:szCs w:val="28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0A7"/>
    <w:multiLevelType w:val="hybridMultilevel"/>
    <w:tmpl w:val="89168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B83"/>
    <w:multiLevelType w:val="hybridMultilevel"/>
    <w:tmpl w:val="637634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50F"/>
    <w:multiLevelType w:val="hybridMultilevel"/>
    <w:tmpl w:val="B53430E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649D9"/>
    <w:multiLevelType w:val="hybridMultilevel"/>
    <w:tmpl w:val="872AC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9EB"/>
    <w:multiLevelType w:val="hybridMultilevel"/>
    <w:tmpl w:val="A14C7A9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E0EDE"/>
    <w:multiLevelType w:val="hybridMultilevel"/>
    <w:tmpl w:val="07A6D5E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A13F7"/>
    <w:multiLevelType w:val="hybridMultilevel"/>
    <w:tmpl w:val="3B580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0EC1"/>
    <w:multiLevelType w:val="hybridMultilevel"/>
    <w:tmpl w:val="9072F77C"/>
    <w:lvl w:ilvl="0" w:tplc="8BC4427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1907007"/>
    <w:multiLevelType w:val="hybridMultilevel"/>
    <w:tmpl w:val="13FCEED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96736"/>
    <w:multiLevelType w:val="hybridMultilevel"/>
    <w:tmpl w:val="A3AA1D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D00BC"/>
    <w:multiLevelType w:val="hybridMultilevel"/>
    <w:tmpl w:val="9DA2B82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E3A16"/>
    <w:multiLevelType w:val="hybridMultilevel"/>
    <w:tmpl w:val="30D24F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6AB4"/>
    <w:multiLevelType w:val="hybridMultilevel"/>
    <w:tmpl w:val="75D865C2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C0F06B6"/>
    <w:multiLevelType w:val="hybridMultilevel"/>
    <w:tmpl w:val="666CA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9214D"/>
    <w:multiLevelType w:val="hybridMultilevel"/>
    <w:tmpl w:val="B51EBF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27B07"/>
    <w:multiLevelType w:val="hybridMultilevel"/>
    <w:tmpl w:val="EC506D54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25F93"/>
    <w:multiLevelType w:val="hybridMultilevel"/>
    <w:tmpl w:val="CA2235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E25"/>
    <w:multiLevelType w:val="hybridMultilevel"/>
    <w:tmpl w:val="98A8F8F2"/>
    <w:lvl w:ilvl="0" w:tplc="041D000F">
      <w:start w:val="1"/>
      <w:numFmt w:val="decimal"/>
      <w:lvlText w:val="%1."/>
      <w:lvlJc w:val="left"/>
      <w:pPr>
        <w:ind w:left="1140" w:hanging="360"/>
      </w:pPr>
    </w:lvl>
    <w:lvl w:ilvl="1" w:tplc="041D0019" w:tentative="1">
      <w:start w:val="1"/>
      <w:numFmt w:val="lowerLetter"/>
      <w:lvlText w:val="%2."/>
      <w:lvlJc w:val="left"/>
      <w:pPr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F9C7A70"/>
    <w:multiLevelType w:val="hybridMultilevel"/>
    <w:tmpl w:val="C5249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40EC4"/>
    <w:multiLevelType w:val="singleLevel"/>
    <w:tmpl w:val="176CEF36"/>
    <w:lvl w:ilvl="0">
      <w:start w:val="1"/>
      <w:numFmt w:val="bullet"/>
      <w:pStyle w:val="F4Bomb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9E05CEB"/>
    <w:multiLevelType w:val="hybridMultilevel"/>
    <w:tmpl w:val="02446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0582D"/>
    <w:multiLevelType w:val="hybridMultilevel"/>
    <w:tmpl w:val="F4CAB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85030"/>
    <w:multiLevelType w:val="hybridMultilevel"/>
    <w:tmpl w:val="F61AD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52694"/>
    <w:multiLevelType w:val="hybridMultilevel"/>
    <w:tmpl w:val="84A89E5E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2030393"/>
    <w:multiLevelType w:val="hybridMultilevel"/>
    <w:tmpl w:val="7FAA1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1207B"/>
    <w:multiLevelType w:val="hybridMultilevel"/>
    <w:tmpl w:val="8F8ED6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14278"/>
    <w:multiLevelType w:val="hybridMultilevel"/>
    <w:tmpl w:val="BC3E1FF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4EC273E"/>
    <w:multiLevelType w:val="hybridMultilevel"/>
    <w:tmpl w:val="4D7CF5CE"/>
    <w:lvl w:ilvl="0" w:tplc="441E7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4175"/>
    <w:multiLevelType w:val="hybridMultilevel"/>
    <w:tmpl w:val="BC963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D1655"/>
    <w:multiLevelType w:val="hybridMultilevel"/>
    <w:tmpl w:val="FBD01A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A69FD"/>
    <w:multiLevelType w:val="hybridMultilevel"/>
    <w:tmpl w:val="C6F89A50"/>
    <w:lvl w:ilvl="0" w:tplc="441E7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F0804"/>
    <w:multiLevelType w:val="hybridMultilevel"/>
    <w:tmpl w:val="D28CC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F6379"/>
    <w:multiLevelType w:val="hybridMultilevel"/>
    <w:tmpl w:val="BC2EC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11283"/>
    <w:multiLevelType w:val="hybridMultilevel"/>
    <w:tmpl w:val="5CF8EC88"/>
    <w:lvl w:ilvl="0" w:tplc="4CA48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B1EAA"/>
    <w:multiLevelType w:val="hybridMultilevel"/>
    <w:tmpl w:val="1ED894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63A0D"/>
    <w:multiLevelType w:val="hybridMultilevel"/>
    <w:tmpl w:val="66F88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C4C8E"/>
    <w:multiLevelType w:val="hybridMultilevel"/>
    <w:tmpl w:val="4BA203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60D09"/>
    <w:multiLevelType w:val="hybridMultilevel"/>
    <w:tmpl w:val="9DF0A9A6"/>
    <w:lvl w:ilvl="0" w:tplc="441E7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3036">
    <w:abstractNumId w:val="19"/>
  </w:num>
  <w:num w:numId="2" w16cid:durableId="832455102">
    <w:abstractNumId w:val="26"/>
  </w:num>
  <w:num w:numId="3" w16cid:durableId="1904756269">
    <w:abstractNumId w:val="20"/>
  </w:num>
  <w:num w:numId="4" w16cid:durableId="1872300926">
    <w:abstractNumId w:val="28"/>
  </w:num>
  <w:num w:numId="5" w16cid:durableId="1396002261">
    <w:abstractNumId w:val="4"/>
  </w:num>
  <w:num w:numId="6" w16cid:durableId="1885554662">
    <w:abstractNumId w:val="17"/>
  </w:num>
  <w:num w:numId="7" w16cid:durableId="922690603">
    <w:abstractNumId w:val="23"/>
  </w:num>
  <w:num w:numId="8" w16cid:durableId="8987891">
    <w:abstractNumId w:val="29"/>
  </w:num>
  <w:num w:numId="9" w16cid:durableId="1859273960">
    <w:abstractNumId w:val="22"/>
  </w:num>
  <w:num w:numId="10" w16cid:durableId="1897626437">
    <w:abstractNumId w:val="8"/>
  </w:num>
  <w:num w:numId="11" w16cid:durableId="614295106">
    <w:abstractNumId w:val="9"/>
  </w:num>
  <w:num w:numId="12" w16cid:durableId="1237744757">
    <w:abstractNumId w:val="34"/>
  </w:num>
  <w:num w:numId="13" w16cid:durableId="8409610">
    <w:abstractNumId w:val="36"/>
  </w:num>
  <w:num w:numId="14" w16cid:durableId="1271618871">
    <w:abstractNumId w:val="16"/>
  </w:num>
  <w:num w:numId="15" w16cid:durableId="530454563">
    <w:abstractNumId w:val="2"/>
  </w:num>
  <w:num w:numId="16" w16cid:durableId="183132770">
    <w:abstractNumId w:val="33"/>
  </w:num>
  <w:num w:numId="17" w16cid:durableId="1183595454">
    <w:abstractNumId w:val="11"/>
  </w:num>
  <w:num w:numId="18" w16cid:durableId="1273244861">
    <w:abstractNumId w:val="7"/>
  </w:num>
  <w:num w:numId="19" w16cid:durableId="2010324326">
    <w:abstractNumId w:val="25"/>
  </w:num>
  <w:num w:numId="20" w16cid:durableId="2010935874">
    <w:abstractNumId w:val="1"/>
  </w:num>
  <w:num w:numId="21" w16cid:durableId="51200942">
    <w:abstractNumId w:val="5"/>
  </w:num>
  <w:num w:numId="22" w16cid:durableId="1062949977">
    <w:abstractNumId w:val="30"/>
  </w:num>
  <w:num w:numId="23" w16cid:durableId="501430284">
    <w:abstractNumId w:val="27"/>
  </w:num>
  <w:num w:numId="24" w16cid:durableId="1980188124">
    <w:abstractNumId w:val="13"/>
  </w:num>
  <w:num w:numId="25" w16cid:durableId="1058868253">
    <w:abstractNumId w:val="6"/>
  </w:num>
  <w:num w:numId="26" w16cid:durableId="1555193191">
    <w:abstractNumId w:val="24"/>
  </w:num>
  <w:num w:numId="27" w16cid:durableId="1584141581">
    <w:abstractNumId w:val="12"/>
  </w:num>
  <w:num w:numId="28" w16cid:durableId="1771655483">
    <w:abstractNumId w:val="32"/>
  </w:num>
  <w:num w:numId="29" w16cid:durableId="1707946454">
    <w:abstractNumId w:val="37"/>
  </w:num>
  <w:num w:numId="30" w16cid:durableId="1449816752">
    <w:abstractNumId w:val="21"/>
  </w:num>
  <w:num w:numId="31" w16cid:durableId="220941313">
    <w:abstractNumId w:val="15"/>
  </w:num>
  <w:num w:numId="32" w16cid:durableId="869878236">
    <w:abstractNumId w:val="0"/>
  </w:num>
  <w:num w:numId="33" w16cid:durableId="1404570067">
    <w:abstractNumId w:val="10"/>
  </w:num>
  <w:num w:numId="34" w16cid:durableId="708803412">
    <w:abstractNumId w:val="31"/>
  </w:num>
  <w:num w:numId="35" w16cid:durableId="841814893">
    <w:abstractNumId w:val="18"/>
  </w:num>
  <w:num w:numId="36" w16cid:durableId="1753699314">
    <w:abstractNumId w:val="35"/>
  </w:num>
  <w:num w:numId="37" w16cid:durableId="2091926770">
    <w:abstractNumId w:val="3"/>
  </w:num>
  <w:num w:numId="38" w16cid:durableId="2044868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07"/>
    <w:rsid w:val="000109B4"/>
    <w:rsid w:val="00012AF1"/>
    <w:rsid w:val="00014D39"/>
    <w:rsid w:val="00015BDB"/>
    <w:rsid w:val="000219B2"/>
    <w:rsid w:val="00022E13"/>
    <w:rsid w:val="00045B6B"/>
    <w:rsid w:val="00060868"/>
    <w:rsid w:val="0008263C"/>
    <w:rsid w:val="00094340"/>
    <w:rsid w:val="000C64D2"/>
    <w:rsid w:val="000D41E2"/>
    <w:rsid w:val="000E6287"/>
    <w:rsid w:val="00116B38"/>
    <w:rsid w:val="001179CB"/>
    <w:rsid w:val="00124964"/>
    <w:rsid w:val="00125B08"/>
    <w:rsid w:val="00150C90"/>
    <w:rsid w:val="00151186"/>
    <w:rsid w:val="0016069F"/>
    <w:rsid w:val="0017674A"/>
    <w:rsid w:val="001818A5"/>
    <w:rsid w:val="00195B2B"/>
    <w:rsid w:val="001B335E"/>
    <w:rsid w:val="001C0FC2"/>
    <w:rsid w:val="001C1557"/>
    <w:rsid w:val="001C2DE1"/>
    <w:rsid w:val="001C4CC9"/>
    <w:rsid w:val="001C6F2D"/>
    <w:rsid w:val="001E643B"/>
    <w:rsid w:val="00202402"/>
    <w:rsid w:val="00203624"/>
    <w:rsid w:val="0021643D"/>
    <w:rsid w:val="002265A8"/>
    <w:rsid w:val="00227B92"/>
    <w:rsid w:val="00240C4C"/>
    <w:rsid w:val="002509D3"/>
    <w:rsid w:val="00252B90"/>
    <w:rsid w:val="0028325F"/>
    <w:rsid w:val="00285469"/>
    <w:rsid w:val="002962EE"/>
    <w:rsid w:val="002C6240"/>
    <w:rsid w:val="002F24FF"/>
    <w:rsid w:val="002F2C4E"/>
    <w:rsid w:val="00305162"/>
    <w:rsid w:val="0030673B"/>
    <w:rsid w:val="00306B10"/>
    <w:rsid w:val="00321BB4"/>
    <w:rsid w:val="003224BD"/>
    <w:rsid w:val="00333806"/>
    <w:rsid w:val="003441CD"/>
    <w:rsid w:val="00357D7E"/>
    <w:rsid w:val="00363BAA"/>
    <w:rsid w:val="00364056"/>
    <w:rsid w:val="00374BB8"/>
    <w:rsid w:val="003819BF"/>
    <w:rsid w:val="00381B1C"/>
    <w:rsid w:val="0038388F"/>
    <w:rsid w:val="00391590"/>
    <w:rsid w:val="003B0007"/>
    <w:rsid w:val="003B0384"/>
    <w:rsid w:val="003B2A01"/>
    <w:rsid w:val="003C0EEE"/>
    <w:rsid w:val="003C4DF8"/>
    <w:rsid w:val="003C7DBC"/>
    <w:rsid w:val="003D3CB9"/>
    <w:rsid w:val="003E227F"/>
    <w:rsid w:val="003E6542"/>
    <w:rsid w:val="00406011"/>
    <w:rsid w:val="00412F4D"/>
    <w:rsid w:val="00420161"/>
    <w:rsid w:val="004227F5"/>
    <w:rsid w:val="00423B2B"/>
    <w:rsid w:val="004274BF"/>
    <w:rsid w:val="004426E5"/>
    <w:rsid w:val="00447BD7"/>
    <w:rsid w:val="00447D57"/>
    <w:rsid w:val="00481AC3"/>
    <w:rsid w:val="00493E69"/>
    <w:rsid w:val="004C2EA7"/>
    <w:rsid w:val="004C5C4F"/>
    <w:rsid w:val="004C69CF"/>
    <w:rsid w:val="004D59E2"/>
    <w:rsid w:val="004D6611"/>
    <w:rsid w:val="004D7554"/>
    <w:rsid w:val="00513EA9"/>
    <w:rsid w:val="00516F6C"/>
    <w:rsid w:val="0051766B"/>
    <w:rsid w:val="00521FE8"/>
    <w:rsid w:val="00534AFF"/>
    <w:rsid w:val="005447C0"/>
    <w:rsid w:val="00545878"/>
    <w:rsid w:val="005714B5"/>
    <w:rsid w:val="00572850"/>
    <w:rsid w:val="005907D5"/>
    <w:rsid w:val="00592DF3"/>
    <w:rsid w:val="005B025A"/>
    <w:rsid w:val="005B1ADF"/>
    <w:rsid w:val="005B6B11"/>
    <w:rsid w:val="005D06FC"/>
    <w:rsid w:val="005D21BF"/>
    <w:rsid w:val="005D625A"/>
    <w:rsid w:val="00612471"/>
    <w:rsid w:val="0063082A"/>
    <w:rsid w:val="006347E1"/>
    <w:rsid w:val="00652770"/>
    <w:rsid w:val="006669C6"/>
    <w:rsid w:val="00667D12"/>
    <w:rsid w:val="00673773"/>
    <w:rsid w:val="00682325"/>
    <w:rsid w:val="00683EA5"/>
    <w:rsid w:val="00684D1A"/>
    <w:rsid w:val="00685128"/>
    <w:rsid w:val="006A6053"/>
    <w:rsid w:val="006B1EEF"/>
    <w:rsid w:val="006C0660"/>
    <w:rsid w:val="00701019"/>
    <w:rsid w:val="00702B0E"/>
    <w:rsid w:val="00705CC3"/>
    <w:rsid w:val="00712C98"/>
    <w:rsid w:val="0071481F"/>
    <w:rsid w:val="00736848"/>
    <w:rsid w:val="007368F3"/>
    <w:rsid w:val="0074377B"/>
    <w:rsid w:val="0075397B"/>
    <w:rsid w:val="00763A19"/>
    <w:rsid w:val="00767492"/>
    <w:rsid w:val="00767606"/>
    <w:rsid w:val="00794B9C"/>
    <w:rsid w:val="007A182A"/>
    <w:rsid w:val="007A2BCA"/>
    <w:rsid w:val="007C00E4"/>
    <w:rsid w:val="007C09C4"/>
    <w:rsid w:val="007C5C39"/>
    <w:rsid w:val="007C6B68"/>
    <w:rsid w:val="007C7106"/>
    <w:rsid w:val="007D485D"/>
    <w:rsid w:val="007D695B"/>
    <w:rsid w:val="007F12A1"/>
    <w:rsid w:val="007F3DC9"/>
    <w:rsid w:val="00815151"/>
    <w:rsid w:val="0081752E"/>
    <w:rsid w:val="00821182"/>
    <w:rsid w:val="008355E3"/>
    <w:rsid w:val="008557E8"/>
    <w:rsid w:val="008578D6"/>
    <w:rsid w:val="008624E9"/>
    <w:rsid w:val="00864A5D"/>
    <w:rsid w:val="008A3B49"/>
    <w:rsid w:val="008A627F"/>
    <w:rsid w:val="008A73B8"/>
    <w:rsid w:val="008B66DB"/>
    <w:rsid w:val="008E38B9"/>
    <w:rsid w:val="008E3DAE"/>
    <w:rsid w:val="008E653F"/>
    <w:rsid w:val="00907808"/>
    <w:rsid w:val="00910935"/>
    <w:rsid w:val="009147B7"/>
    <w:rsid w:val="00924909"/>
    <w:rsid w:val="009372D1"/>
    <w:rsid w:val="009518CC"/>
    <w:rsid w:val="009530E0"/>
    <w:rsid w:val="00991653"/>
    <w:rsid w:val="0099687B"/>
    <w:rsid w:val="009C2A08"/>
    <w:rsid w:val="009C605D"/>
    <w:rsid w:val="009D1195"/>
    <w:rsid w:val="009E2F2A"/>
    <w:rsid w:val="009F0372"/>
    <w:rsid w:val="00A11124"/>
    <w:rsid w:val="00A119DE"/>
    <w:rsid w:val="00A210AA"/>
    <w:rsid w:val="00A21A20"/>
    <w:rsid w:val="00A31190"/>
    <w:rsid w:val="00A412FE"/>
    <w:rsid w:val="00A423E2"/>
    <w:rsid w:val="00A44856"/>
    <w:rsid w:val="00A53362"/>
    <w:rsid w:val="00A534CD"/>
    <w:rsid w:val="00A537C5"/>
    <w:rsid w:val="00A54E8A"/>
    <w:rsid w:val="00AA016E"/>
    <w:rsid w:val="00AC0F0F"/>
    <w:rsid w:val="00B01936"/>
    <w:rsid w:val="00B33143"/>
    <w:rsid w:val="00B425BF"/>
    <w:rsid w:val="00B56C77"/>
    <w:rsid w:val="00B8660C"/>
    <w:rsid w:val="00B923BB"/>
    <w:rsid w:val="00BA53ED"/>
    <w:rsid w:val="00BB31D7"/>
    <w:rsid w:val="00BB40AD"/>
    <w:rsid w:val="00BC6F87"/>
    <w:rsid w:val="00BE2844"/>
    <w:rsid w:val="00BF2F2E"/>
    <w:rsid w:val="00C104B3"/>
    <w:rsid w:val="00C15C76"/>
    <w:rsid w:val="00C2083A"/>
    <w:rsid w:val="00C2197E"/>
    <w:rsid w:val="00C243B1"/>
    <w:rsid w:val="00C767C3"/>
    <w:rsid w:val="00CA69FC"/>
    <w:rsid w:val="00CC5C2D"/>
    <w:rsid w:val="00CE437F"/>
    <w:rsid w:val="00D06B3A"/>
    <w:rsid w:val="00D13A8A"/>
    <w:rsid w:val="00D147DA"/>
    <w:rsid w:val="00D150F0"/>
    <w:rsid w:val="00D16F76"/>
    <w:rsid w:val="00D36853"/>
    <w:rsid w:val="00D3767B"/>
    <w:rsid w:val="00D51DE9"/>
    <w:rsid w:val="00D57C75"/>
    <w:rsid w:val="00D64590"/>
    <w:rsid w:val="00D76716"/>
    <w:rsid w:val="00D805EF"/>
    <w:rsid w:val="00D82B1A"/>
    <w:rsid w:val="00D877F9"/>
    <w:rsid w:val="00DA0D5D"/>
    <w:rsid w:val="00DA526B"/>
    <w:rsid w:val="00DA7663"/>
    <w:rsid w:val="00DB47A8"/>
    <w:rsid w:val="00DB6554"/>
    <w:rsid w:val="00DC244F"/>
    <w:rsid w:val="00DC5B18"/>
    <w:rsid w:val="00DD1BE3"/>
    <w:rsid w:val="00DD5242"/>
    <w:rsid w:val="00DE0375"/>
    <w:rsid w:val="00DF313F"/>
    <w:rsid w:val="00E05FAE"/>
    <w:rsid w:val="00E12752"/>
    <w:rsid w:val="00E27D47"/>
    <w:rsid w:val="00E35DAD"/>
    <w:rsid w:val="00E5166B"/>
    <w:rsid w:val="00E55DF1"/>
    <w:rsid w:val="00E63362"/>
    <w:rsid w:val="00E718DA"/>
    <w:rsid w:val="00E77D7C"/>
    <w:rsid w:val="00E80218"/>
    <w:rsid w:val="00E91C81"/>
    <w:rsid w:val="00E92545"/>
    <w:rsid w:val="00EB5089"/>
    <w:rsid w:val="00EC405C"/>
    <w:rsid w:val="00ED46F9"/>
    <w:rsid w:val="00ED63AC"/>
    <w:rsid w:val="00EE00B9"/>
    <w:rsid w:val="00EF24DB"/>
    <w:rsid w:val="00EF31DC"/>
    <w:rsid w:val="00EF4539"/>
    <w:rsid w:val="00F03BB6"/>
    <w:rsid w:val="00F0630A"/>
    <w:rsid w:val="00F13B1F"/>
    <w:rsid w:val="00F142AE"/>
    <w:rsid w:val="00F468CC"/>
    <w:rsid w:val="00F5171F"/>
    <w:rsid w:val="00F63132"/>
    <w:rsid w:val="00F6669E"/>
    <w:rsid w:val="00F83082"/>
    <w:rsid w:val="00F8392E"/>
    <w:rsid w:val="00F85B5A"/>
    <w:rsid w:val="00F8706C"/>
    <w:rsid w:val="00F965C8"/>
    <w:rsid w:val="00FA146C"/>
    <w:rsid w:val="00FB0B4A"/>
    <w:rsid w:val="00FB12C8"/>
    <w:rsid w:val="00FB226B"/>
    <w:rsid w:val="00FC55D8"/>
    <w:rsid w:val="00FE26CE"/>
    <w:rsid w:val="00FE77E5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FCA8"/>
  <w15:docId w15:val="{1815220F-C42D-4755-9D7B-5800EEE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0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13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C69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C24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D33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C2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D33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42"/>
  </w:style>
  <w:style w:type="paragraph" w:styleId="Footer">
    <w:name w:val="footer"/>
    <w:basedOn w:val="Normal"/>
    <w:link w:val="FooterChar"/>
    <w:uiPriority w:val="99"/>
    <w:unhideWhenUsed/>
    <w:rsid w:val="003E6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42"/>
  </w:style>
  <w:style w:type="paragraph" w:styleId="BodyText">
    <w:name w:val="Body Text"/>
    <w:basedOn w:val="Normal"/>
    <w:link w:val="BodyTextChar"/>
    <w:uiPriority w:val="99"/>
    <w:semiHidden/>
    <w:unhideWhenUsed/>
    <w:rsid w:val="003E654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542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2962EE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2962EE"/>
    <w:rPr>
      <w:rFonts w:ascii="Arial" w:hAnsi="Arial" w:cs="Arial"/>
      <w:noProof/>
      <w:sz w:val="1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0161"/>
    <w:rPr>
      <w:rFonts w:asciiTheme="majorHAnsi" w:eastAsiaTheme="majorEastAsia" w:hAnsiTheme="majorHAnsi" w:cstheme="majorBidi"/>
      <w:b/>
      <w:bCs/>
      <w:color w:val="DC6900" w:themeColor="text2"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20161"/>
    <w:rPr>
      <w:rFonts w:asciiTheme="majorHAnsi" w:eastAsiaTheme="majorEastAsia" w:hAnsiTheme="majorHAnsi" w:cstheme="majorBidi"/>
      <w:b/>
      <w:bCs/>
      <w:color w:val="DC6900" w:themeColor="text2"/>
      <w:sz w:val="26"/>
      <w:szCs w:val="26"/>
      <w:lang w:val="sv-SE"/>
    </w:rPr>
  </w:style>
  <w:style w:type="paragraph" w:customStyle="1" w:styleId="PwCAddress">
    <w:name w:val="PwC Address"/>
    <w:basedOn w:val="Normal"/>
    <w:link w:val="PwCAddressChar"/>
    <w:qFormat/>
    <w:rsid w:val="002962EE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2962EE"/>
    <w:rPr>
      <w:rFonts w:ascii="Georgia" w:hAnsi="Georgia"/>
      <w:i/>
      <w:noProof/>
      <w:sz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F3DC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124964"/>
    <w:pPr>
      <w:pBdr>
        <w:bottom w:val="single" w:sz="8" w:space="4" w:color="DC6900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color w:val="A44E00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24964"/>
    <w:rPr>
      <w:rFonts w:asciiTheme="majorHAnsi" w:eastAsiaTheme="majorEastAsia" w:hAnsiTheme="majorHAnsi" w:cstheme="majorBidi"/>
      <w:b/>
      <w:i/>
      <w:color w:val="A44E00" w:themeColor="text2" w:themeShade="BF"/>
      <w:spacing w:val="5"/>
      <w:kern w:val="28"/>
      <w:sz w:val="40"/>
      <w:szCs w:val="40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513EA9"/>
    <w:rPr>
      <w:rFonts w:asciiTheme="majorHAnsi" w:eastAsiaTheme="majorEastAsia" w:hAnsiTheme="majorHAnsi" w:cstheme="majorBidi"/>
      <w:b/>
      <w:bCs/>
      <w:color w:val="DC6900" w:themeColor="accent1"/>
      <w:sz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A9"/>
    <w:rPr>
      <w:rFonts w:ascii="Tahoma" w:hAnsi="Tahoma" w:cs="Tahoma"/>
      <w:sz w:val="16"/>
      <w:szCs w:val="16"/>
      <w:lang w:val="sv-SE"/>
    </w:rPr>
  </w:style>
  <w:style w:type="paragraph" w:customStyle="1" w:styleId="Rubrik1">
    <w:name w:val="Rubrik1"/>
    <w:basedOn w:val="Heading2"/>
    <w:autoRedefine/>
    <w:rsid w:val="00DC244F"/>
    <w:pPr>
      <w:keepLines w:val="0"/>
      <w:widowControl w:val="0"/>
      <w:tabs>
        <w:tab w:val="left" w:pos="567"/>
        <w:tab w:val="left" w:pos="1134"/>
        <w:tab w:val="left" w:pos="1701"/>
      </w:tabs>
      <w:spacing w:before="240" w:after="120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customStyle="1" w:styleId="F4Bomb1">
    <w:name w:val="F4 Bomb 1"/>
    <w:basedOn w:val="Normal"/>
    <w:rsid w:val="00DC244F"/>
    <w:pPr>
      <w:numPr>
        <w:numId w:val="1"/>
      </w:numPr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44F"/>
    <w:rPr>
      <w:rFonts w:asciiTheme="majorHAnsi" w:eastAsiaTheme="majorEastAsia" w:hAnsiTheme="majorHAnsi" w:cstheme="majorBidi"/>
      <w:color w:val="6D330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244F"/>
    <w:rPr>
      <w:rFonts w:asciiTheme="majorHAnsi" w:eastAsiaTheme="majorEastAsia" w:hAnsiTheme="majorHAnsi" w:cstheme="majorBidi"/>
      <w:i/>
      <w:iCs/>
      <w:color w:val="6D330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rsid w:val="00D1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%202010,%20mallar\PwC,%20svensk%20rapport%20f&#228;rg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wC Revisionsportalen Dokument" ma:contentTypeID="0x0101008EF65C8042694FC1ADA02C6C727D24420100EEE4170752AD8447AB5413C25704A64D" ma:contentTypeVersion="35" ma:contentTypeDescription="Create a new document." ma:contentTypeScope="" ma:versionID="b0754b8ca39922793c6804280d029b3d">
  <xsd:schema xmlns:xsd="http://www.w3.org/2001/XMLSchema" xmlns:xs="http://www.w3.org/2001/XMLSchema" xmlns:p="http://schemas.microsoft.com/office/2006/metadata/properties" xmlns:ns2="ed87ce2d-82b1-4e8a-845c-8db604327160" targetNamespace="http://schemas.microsoft.com/office/2006/metadata/properties" ma:root="true" ma:fieldsID="0793499b6f5d25583609a5487fdefb90" ns2:_="">
    <xsd:import namespace="ed87ce2d-82b1-4e8a-845c-8db604327160"/>
    <xsd:element name="properties">
      <xsd:complexType>
        <xsd:sequence>
          <xsd:element name="documentManagement">
            <xsd:complexType>
              <xsd:all>
                <xsd:element ref="ns2:Innehallsbeskrivning"/>
                <xsd:element ref="ns2:Dokumenttyp" minOccurs="0"/>
                <xsd:element ref="ns2:e7f280dd62e54374b81f46dca8684043" minOccurs="0"/>
                <xsd:element ref="ns2:TaxCatchAll" minOccurs="0"/>
                <xsd:element ref="ns2:TaxCatchAllLabel" minOccurs="0"/>
                <xsd:element ref="ns2:o5576bb095a44115b688f4e2dd6da04d" minOccurs="0"/>
                <xsd:element ref="ns2:e850a0d37327481d9dae48cf94a3607a" minOccurs="0"/>
                <xsd:element ref="ns2:ObligatorisktObjekt" minOccurs="0"/>
                <xsd:element ref="ns2:jb11ba45400846c593a4810be3e6ac1d" minOccurs="0"/>
                <xsd:element ref="ns2:d98b50d2756346ba84912ea0b2f28fa4" minOccurs="0"/>
                <xsd:element ref="ns2:adc5460345b3409cb0e4f7754e0577c1" minOccurs="0"/>
                <xsd:element ref="ns2:p451e8de4ce24ab680ffb52dd0899201" minOccurs="0"/>
                <xsd:element ref="ns2:Forfattare" minOccurs="0"/>
                <xsd:element ref="ns2:Kontaktpersoner"/>
                <xsd:element ref="ns2:Granskare"/>
                <xsd:element ref="ns2:RelateratInnehall1" minOccurs="0"/>
                <xsd:element ref="ns2:RelateratInnehall2" minOccurs="0"/>
                <xsd:element ref="ns2:RelateratInnehall3" minOccurs="0"/>
                <xsd:element ref="ns2:RelateratInnehall4" minOccurs="0"/>
                <xsd:element ref="ns2:RelateratInnehall5" minOccurs="0"/>
                <xsd:element ref="ns2:o94e4c62a3914f0196dbcf45bdd49053" minOccurs="0"/>
                <xsd:element ref="ns2:TaxKeywordTaxHTField" minOccurs="0"/>
                <xsd:element ref="ns2:RelateratInnehallRubrik" minOccurs="0"/>
                <xsd:element ref="ns2:e1ae6859f668437cb7b0faaa39b859fc" minOccurs="0"/>
                <xsd:element ref="ns2:Synlig_x0020_för" minOccurs="0"/>
                <xsd:element ref="ns2:BS_x0020_Processområde" minOccurs="0"/>
                <xsd:element ref="ns2:Kvalitetssäkrat"/>
                <xsd:element ref="ns2:DokumentAttArkive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ce2d-82b1-4e8a-845c-8db604327160" elementFormDefault="qualified">
    <xsd:import namespace="http://schemas.microsoft.com/office/2006/documentManagement/types"/>
    <xsd:import namespace="http://schemas.microsoft.com/office/infopath/2007/PartnerControls"/>
    <xsd:element name="Innehallsbeskrivning" ma:index="8" ma:displayName="Innehållsbeskrivning" ma:description="Lyft ut eller skapa en sammanfattning av innehållet.  Max 500 tecken, som kommer att trunkeras i vissa presentationslistor." ma:internalName="Innehallsbeskrivning" ma:readOnly="false">
      <xsd:simpleType>
        <xsd:restriction base="dms:Note"/>
      </xsd:simpleType>
    </xsd:element>
    <xsd:element name="Dokumenttyp" ma:index="9" nillable="true" ma:displayName="Dokumenttyp" ma:format="RadioButtons" ma:internalName="Dokumenttyp" ma:readOnly="false">
      <xsd:simpleType>
        <xsd:restriction base="dms:Choice">
          <xsd:enumeration value="Checklista"/>
          <xsd:enumeration value="Goda exempel"/>
          <xsd:enumeration value="Utbildning"/>
          <xsd:enumeration value="Instruktion"/>
          <xsd:enumeration value="Vägledning"/>
          <xsd:enumeration value="Mall"/>
          <xsd:enumeration value="Publikation"/>
        </xsd:restriction>
      </xsd:simpleType>
    </xsd:element>
    <xsd:element name="e7f280dd62e54374b81f46dca8684043" ma:index="10" ma:taxonomy="true" ma:internalName="e7f280dd62e54374b81f46dca8684043" ma:taxonomyFieldName="Anvandning" ma:displayName="Användning" ma:readOnly="false" ma:default="" ma:fieldId="{e7f280dd-62e5-4374-b81f-46dca8684043}" ma:taxonomyMulti="true" ma:sspId="5452ecb4-3203-448f-b7db-2b7e3b90b1f0" ma:termSetId="3c0191a2-5753-4ea8-9fb1-02b6e9a2f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882347-d7d4-41ff-9b50-e1643fb6fb03}" ma:internalName="TaxCatchAll" ma:showField="CatchAllData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882347-d7d4-41ff-9b50-e1643fb6fb03}" ma:internalName="TaxCatchAllLabel" ma:readOnly="true" ma:showField="CatchAllDataLabel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576bb095a44115b688f4e2dd6da04d" ma:index="14" ma:taxonomy="true" ma:internalName="o5576bb095a44115b688f4e2dd6da04d" ma:taxonomyFieldName="OmradeAgare" ma:displayName="Område/ägare" ma:readOnly="false" ma:fieldId="{85576bb0-95a4-4115-b688-f4e2dd6da04d}" ma:sspId="5452ecb4-3203-448f-b7db-2b7e3b90b1f0" ma:termSetId="3d2d992d-cb25-4e3e-8246-8e212c0f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50a0d37327481d9dae48cf94a3607a" ma:index="16" nillable="true" ma:taxonomy="true" ma:internalName="e850a0d37327481d9dae48cf94a3607a" ma:taxonomyFieldName="Regelverk" ma:displayName="Regelverk" ma:fieldId="{e850a0d3-7327-481d-9dae-48cf94a3607a}" ma:taxonomyMulti="true" ma:sspId="5452ecb4-3203-448f-b7db-2b7e3b90b1f0" ma:termSetId="bfcb8f61-4546-4d08-a8e0-49da17d89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ligatorisktObjekt" ma:index="18" nillable="true" ma:displayName="Obligatoriskt objekt" ma:description="Är detta objekt obligatoriskt att använda sig av? Objektet kommer då att märkas upp med en stjärna i listorna." ma:format="RadioButtons" ma:internalName="ObligatorisktObjekt" ma:readOnly="false">
      <xsd:simpleType>
        <xsd:restriction base="dms:Choice">
          <xsd:enumeration value="Nej"/>
          <xsd:enumeration value="Ja"/>
        </xsd:restriction>
      </xsd:simpleType>
    </xsd:element>
    <xsd:element name="jb11ba45400846c593a4810be3e6ac1d" ma:index="19" ma:taxonomy="true" ma:internalName="jb11ba45400846c593a4810be3e6ac1d" ma:taxonomyFieldName="Process" ma:displayName="Process" ma:readOnly="false" ma:fieldId="{3b11ba45-4008-46c5-93a4-810be3e6ac1d}" ma:taxonomyMulti="true" ma:sspId="5452ecb4-3203-448f-b7db-2b7e3b90b1f0" ma:termSetId="fb24bf88-8b4d-4dcf-bb0c-857091cb66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b50d2756346ba84912ea0b2f28fa4" ma:index="21" ma:taxonomy="true" ma:internalName="d98b50d2756346ba84912ea0b2f28fa4" ma:taxonomyFieldName="Segment" ma:displayName="Segment" ma:readOnly="false" ma:fieldId="{d98b50d2-7563-46ba-8491-2ea0b2f28fa4}" ma:taxonomyMulti="true" ma:sspId="5452ecb4-3203-448f-b7db-2b7e3b90b1f0" ma:termSetId="11eb64b8-b1d2-4b57-9308-98c247a1c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c5460345b3409cb0e4f7754e0577c1" ma:index="23" nillable="true" ma:taxonomy="true" ma:internalName="adc5460345b3409cb0e4f7754e0577c1" ma:taxonomyFieldName="Bransch" ma:displayName="Bransch" ma:readOnly="false" ma:fieldId="{adc54603-45b3-409c-b0e4-f7754e0577c1}" ma:taxonomyMulti="true" ma:sspId="5452ecb4-3203-448f-b7db-2b7e3b90b1f0" ma:termSetId="0aa823a8-ba05-4362-a3f9-d3d8db1068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51e8de4ce24ab680ffb52dd0899201" ma:index="25" nillable="true" ma:taxonomy="true" ma:internalName="p451e8de4ce24ab680ffb52dd0899201" ma:taxonomyFieldName="Affarssystem" ma:displayName="Affärssystem" ma:readOnly="false" ma:fieldId="{9451e8de-4ce2-4ab6-80ff-b52dd0899201}" ma:taxonomyMulti="true" ma:sspId="5452ecb4-3203-448f-b7db-2b7e3b90b1f0" ma:termSetId="79aa8a2c-ffb4-49fd-85dc-4d0359cb3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fattare" ma:index="27" nillable="true" ma:displayName="Författare" ma:list="UserInfo" ma:internalName="Forfatt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aktpersoner" ma:index="28" ma:displayName="Kontaktperson/er" ma:description="Vem ska användaren kontakta vid frågor gällande detta specifika objekt? Fyll i en eller flera kontaktpersoner." ma:list="UserInfo" ma:internalName="Kontaktpersone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skare" ma:index="29" ma:displayName="Granskare" ma:list="UserInfo" ma:internalName="Gransk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ratInnehall1" ma:index="30" nillable="true" ma:displayName="Relaterat innehåll" ma:internalName="RelateratInnehall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2" ma:index="31" nillable="true" ma:displayName="Relaterat innehåll" ma:internalName="RelateratInnehall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3" ma:index="32" nillable="true" ma:displayName="Relaterat innehåll" ma:internalName="RelateratInnehall3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4" ma:index="33" nillable="true" ma:displayName="Relaterat innehåll" ma:internalName="RelateratInnehall4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5" ma:index="34" nillable="true" ma:displayName="Relaterat innehåll" ma:internalName="RelateratInnehall5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94e4c62a3914f0196dbcf45bdd49053" ma:index="35" nillable="true" ma:taxonomy="true" ma:internalName="o94e4c62a3914f0196dbcf45bdd49053" ma:taxonomyFieldName="Sprak" ma:displayName="Språk" ma:readOnly="false" ma:fieldId="{894e4c62-a391-4f01-96db-cf45bdd49053}" ma:sspId="5452ecb4-3203-448f-b7db-2b7e3b90b1f0" ma:termSetId="39d24288-5075-4695-92db-4f62289aa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7" nillable="true" ma:taxonomy="true" ma:internalName="TaxKeywordTaxHTField" ma:taxonomyFieldName="TaxKeyword" ma:displayName="Nyckelord" ma:readOnly="false" ma:fieldId="{23f27201-bee3-471e-b2e7-b64fd8b7ca38}" ma:taxonomyMulti="true" ma:sspId="5452ecb4-3203-448f-b7db-2b7e3b90b1f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lateratInnehallRubrik" ma:index="39" nillable="true" ma:displayName="RelateratInnehallRubrik" ma:internalName="RelateratInnehallRubrik" ma:readOnly="false">
      <xsd:simpleType>
        <xsd:restriction base="dms:Text"/>
      </xsd:simpleType>
    </xsd:element>
    <xsd:element name="e1ae6859f668437cb7b0faaa39b859fc" ma:index="40" nillable="true" ma:taxonomy="true" ma:internalName="e1ae6859f668437cb7b0faaa39b859fc" ma:taxonomyFieldName="Associationsform" ma:displayName="Associationsform" ma:fieldId="{e1ae6859-f668-437c-b7b0-faaa39b859fc}" ma:taxonomyMulti="true" ma:sspId="5452ecb4-3203-448f-b7db-2b7e3b90b1f0" ma:termSetId="97b7daa6-ea11-43e3-87ac-a6929186b5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nlig_x0020_för" ma:index="42" nillable="true" ma:displayName="Synlig för" ma:default="Revision" ma:description="Denna kolumn ändras endast för dokument som ska delas med Business Services." ma:format="Dropdown" ma:internalName="Synlig_x0020_f_x00f6_r">
      <xsd:simpleType>
        <xsd:restriction base="dms:Choice">
          <xsd:enumeration value="Revision"/>
          <xsd:enumeration value="Gemensam"/>
        </xsd:restriction>
      </xsd:simpleType>
    </xsd:element>
    <xsd:element name="BS_x0020_Processområde" ma:index="43" nillable="true" ma:displayName="BS Processområde" ma:description="Denna kolumn ändras endast för dokument som ska delas med Business Services" ma:internalName="BS_x0020_Proces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ppdragsadministration"/>
                    <xsd:enumeration value="Löpande redovisning"/>
                    <xsd:enumeration value="Löneadministration"/>
                    <xsd:enumeration value="Bokslut och årsredovisning"/>
                    <xsd:enumeration value="Deklaration"/>
                    <xsd:enumeration value="Rådgivarverktyg"/>
                    <xsd:enumeration value="Branschspecifikt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Kvalitetssäkrat" ma:index="44" ma:displayName="Kvalitetssäkrat den" ma:format="DateOnly" ma:internalName="Kvalitetss_x00e4_krat" ma:readOnly="false">
      <xsd:simpleType>
        <xsd:restriction base="dms:DateTime"/>
      </xsd:simpleType>
    </xsd:element>
    <xsd:element name="DokumentAttArkivera" ma:index="45" nillable="true" ma:displayName="Att arkivera" ma:internalName="DokumentAttArkivera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8b50d2756346ba84912ea0b2f28fa4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 segment</TermName>
          <TermId xmlns="http://schemas.microsoft.com/office/infopath/2007/PartnerControls">004b3ced-6e4e-4b35-b665-28b716a2fcba</TermId>
        </TermInfo>
      </Terms>
    </d98b50d2756346ba84912ea0b2f28fa4>
    <Granskare xmlns="ed87ce2d-82b1-4e8a-845c-8db604327160">
      <UserInfo>
        <DisplayName>i:0#.w|sepwc\26734</DisplayName>
        <AccountId>1043</AccountId>
        <AccountType/>
      </UserInfo>
    </Granskare>
    <TaxKeywordTaxHTFiel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16b266d1-127b-4810-b68c-dc990ec7e81d</TermId>
        </TermInfo>
        <TermInfo xmlns="http://schemas.microsoft.com/office/infopath/2007/PartnerControls">
          <TermName xmlns="http://schemas.microsoft.com/office/infopath/2007/PartnerControls">styrelse</TermName>
          <TermId xmlns="http://schemas.microsoft.com/office/infopath/2007/PartnerControls">34133214-f0eb-414c-847d-94d48d0faa47</TermId>
        </TermInfo>
        <TermInfo xmlns="http://schemas.microsoft.com/office/infopath/2007/PartnerControls">
          <TermName xmlns="http://schemas.microsoft.com/office/infopath/2007/PartnerControls">Styrelseprotokoll</TermName>
          <TermId xmlns="http://schemas.microsoft.com/office/infopath/2007/PartnerControls">9da35503-8291-4126-bea9-9927381d2245</TermId>
        </TermInfo>
        <TermInfo xmlns="http://schemas.microsoft.com/office/infopath/2007/PartnerControls">
          <TermName xmlns="http://schemas.microsoft.com/office/infopath/2007/PartnerControls">ABL</TermName>
          <TermId xmlns="http://schemas.microsoft.com/office/infopath/2007/PartnerControls">7fa7464f-3d47-49b2-bad4-933fdbb50e6b</TermId>
        </TermInfo>
      </Terms>
    </TaxKeywordTaxHTField>
    <RelateratInnehall5 xmlns="ed87ce2d-82b1-4e8a-845c-8db604327160">
      <Url xsi:nil="true"/>
      <Description xsi:nil="true"/>
    </RelateratInnehall5>
    <adc5460345b3409cb0e4f7754e0577c1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Icke branschspecifik information</TermName>
          <TermId xmlns="http://schemas.microsoft.com/office/infopath/2007/PartnerControls">da421e71-f70d-499f-b55f-01dd8a0cdc9f</TermId>
        </TermInfo>
      </Terms>
    </adc5460345b3409cb0e4f7754e0577c1>
    <RelateratInnehall1 xmlns="ed87ce2d-82b1-4e8a-845c-8db604327160">
      <Url>http://revisionsportalen.prod.se.ema.pwcinternal.com/Dokument/Agenda%20för%20styrelsesammanträden%20(ENG).docx</Url>
      <Description>Engelsk version </Description>
    </RelateratInnehall1>
    <Innehallsbeskrivning xmlns="ed87ce2d-82b1-4e8a-845c-8db604327160">Mall med kommentarer för publika/större bolag </Innehallsbeskrivning>
    <TaxCatchAll xmlns="ed87ce2d-82b1-4e8a-845c-8db604327160">
      <Value>152</Value>
      <Value>151</Value>
      <Value>150</Value>
      <Value>63</Value>
      <Value>146</Value>
      <Value>145</Value>
      <Value>6</Value>
      <Value>310</Value>
      <Value>9</Value>
      <Value>1</Value>
      <Value>153</Value>
    </TaxCatchAll>
    <o94e4c62a3914f0196dbcf45bdd4905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713f4377-3a95-4bcb-b446-d8ee906a0fe3</TermId>
        </TermInfo>
      </Terms>
    </o94e4c62a3914f0196dbcf45bdd49053>
    <ObligatorisktObjekt xmlns="ed87ce2d-82b1-4e8a-845c-8db604327160">Nej</ObligatorisktObjekt>
    <e7f280dd62e54374b81f46dca868404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 kundnytta</TermName>
          <TermId xmlns="http://schemas.microsoft.com/office/infopath/2007/PartnerControls">21764756-86ec-40b4-bb8c-ab788f3d5b0d</TermId>
        </TermInfo>
      </Terms>
    </e7f280dd62e54374b81f46dca8684043>
    <Forfattare xmlns="ed87ce2d-82b1-4e8a-845c-8db604327160">
      <UserInfo>
        <DisplayName/>
        <AccountId xsi:nil="true"/>
        <AccountType/>
      </UserInfo>
    </Forfattare>
    <Dokumenttyp xmlns="ed87ce2d-82b1-4e8a-845c-8db604327160">Mall</Dokumenttyp>
    <p451e8de4ce24ab680ffb52dd0899201 xmlns="ed87ce2d-82b1-4e8a-845c-8db604327160">
      <Terms xmlns="http://schemas.microsoft.com/office/infopath/2007/PartnerControls"/>
    </p451e8de4ce24ab680ffb52dd0899201>
    <RelateratInnehall2 xmlns="ed87ce2d-82b1-4e8a-845c-8db604327160">
      <Url xsi:nil="true"/>
      <Description xsi:nil="true"/>
    </RelateratInnehall2>
    <e850a0d37327481d9dae48cf94a3607a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Swedish GAAP</TermName>
          <TermId xmlns="http://schemas.microsoft.com/office/infopath/2007/PartnerControls">5663b835-806d-4b76-a388-7867ce8aad7d</TermId>
        </TermInfo>
      </Terms>
    </e850a0d37327481d9dae48cf94a3607a>
    <o5576bb095a44115b688f4e2dd6da04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 ägare</TermName>
          <TermId xmlns="http://schemas.microsoft.com/office/infopath/2007/PartnerControls">4e350be8-4837-4e99-b4a0-21ef7f727a3b</TermId>
        </TermInfo>
      </Terms>
    </o5576bb095a44115b688f4e2dd6da04d>
    <jb11ba45400846c593a4810be3e6ac1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Förvaltningsrevision</TermName>
          <TermId xmlns="http://schemas.microsoft.com/office/infopath/2007/PartnerControls">f1fb86b5-a74e-4b78-8470-46dd24c75b48</TermId>
        </TermInfo>
      </Terms>
    </jb11ba45400846c593a4810be3e6ac1d>
    <Kontaktpersoner xmlns="ed87ce2d-82b1-4e8a-845c-8db604327160">
      <UserInfo>
        <DisplayName>i:0#.w|sepwc\23524</DisplayName>
        <AccountId>48</AccountId>
        <AccountType/>
      </UserInfo>
    </Kontaktpersoner>
    <RelateratInnehall3 xmlns="ed87ce2d-82b1-4e8a-845c-8db604327160">
      <Url xsi:nil="true"/>
      <Description xsi:nil="true"/>
    </RelateratInnehall3>
    <RelateratInnehall4 xmlns="ed87ce2d-82b1-4e8a-845c-8db604327160">
      <Url xsi:nil="true"/>
      <Description xsi:nil="true"/>
    </RelateratInnehall4>
    <RelateratInnehallRubrik xmlns="ed87ce2d-82b1-4e8a-845c-8db604327160">Engelsk version #;#;#;#;#;</RelateratInnehallRubrik>
    <e1ae6859f668437cb7b0faaa39b859fc xmlns="ed87ce2d-82b1-4e8a-845c-8db604327160">
      <Terms xmlns="http://schemas.microsoft.com/office/infopath/2007/PartnerControls"/>
    </e1ae6859f668437cb7b0faaa39b859fc>
    <Synlig_x0020_för xmlns="ed87ce2d-82b1-4e8a-845c-8db604327160">Gemensam</Synlig_x0020_för>
    <BS_x0020_Processområde xmlns="ed87ce2d-82b1-4e8a-845c-8db604327160">
      <Value>Övrigt</Value>
    </BS_x0020_Processområde>
    <Kvalitetssäkrat xmlns="ed87ce2d-82b1-4e8a-845c-8db604327160">2015-12-08T23:00:00+00:00</Kvalitetssäkrat>
    <DokumentAttArkivera xmlns="ed87ce2d-82b1-4e8a-845c-8db604327160">false</DokumentAttArkivera>
  </documentManagement>
</p:properties>
</file>

<file path=customXml/itemProps1.xml><?xml version="1.0" encoding="utf-8"?>
<ds:datastoreItem xmlns:ds="http://schemas.openxmlformats.org/officeDocument/2006/customXml" ds:itemID="{EDC1B359-EA7E-4EA5-8B41-9F273E7BE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757FD-3F4F-41B6-A66A-32243AE3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7ce2d-82b1-4e8a-845c-8db604327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5DD08-37E3-4903-AA86-A57C4D30ED29}">
  <ds:schemaRefs>
    <ds:schemaRef ds:uri="http://schemas.microsoft.com/office/2006/metadata/properties"/>
    <ds:schemaRef ds:uri="http://schemas.microsoft.com/office/infopath/2007/PartnerControls"/>
    <ds:schemaRef ds:uri="ed87ce2d-82b1-4e8a-845c-8db604327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PwC, svensk rapport färg.dotx</Template>
  <TotalTime>8</TotalTime>
  <Pages>1</Pages>
  <Words>37</Words>
  <Characters>285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för styrelsesammanträden</vt:lpstr>
    </vt:vector>
  </TitlesOfParts>
  <Company>PricewaterhouseCoopers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för styrelsesammanträden</dc:title>
  <dc:subject/>
  <dc:creator>PricewaterhouseCoopers</dc:creator>
  <cp:keywords>styrelse; ABL; Styrelseprotokoll; agenda;Class='Internal'</cp:keywords>
  <dc:description/>
  <cp:lastModifiedBy>Anna Arvemo</cp:lastModifiedBy>
  <cp:revision>3</cp:revision>
  <cp:lastPrinted>2018-10-04T14:35:00Z</cp:lastPrinted>
  <dcterms:created xsi:type="dcterms:W3CDTF">2022-09-29T14:08:00Z</dcterms:created>
  <dcterms:modified xsi:type="dcterms:W3CDTF">2022-09-29T19:50:00Z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0x0101008EF65C8042694FC1ADA02C6C727D24420100EEE4170752AD8447AB5413C25704A64D</vt:lpwstr>
  </property>
  <property fmtid="{D5CDD505-2E9C-101B-9397-08002B2CF9AE}" pid="3" name="Regelverk">
    <vt:lpwstr>146;#Swedish GAAP|5663b835-806d-4b76-a388-7867ce8aad7d</vt:lpwstr>
  </property>
  <property fmtid="{D5CDD505-2E9C-101B-9397-08002B2CF9AE}" pid="4" name="Affarssystem">
    <vt:lpwstr/>
  </property>
  <property fmtid="{D5CDD505-2E9C-101B-9397-08002B2CF9AE}" pid="5" name="TaxKeyword">
    <vt:lpwstr>153;#agenda|16b266d1-127b-4810-b68c-dc990ec7e81d;#152;#styrelse|34133214-f0eb-414c-847d-94d48d0faa47;#151;#Styrelseprotokoll|9da35503-8291-4126-bea9-9927381d2245;#310;#ABL|7fa7464f-3d47-49b2-bad4-933fdbb50e6b</vt:lpwstr>
  </property>
  <property fmtid="{D5CDD505-2E9C-101B-9397-08002B2CF9AE}" pid="6" name="Bransch">
    <vt:lpwstr>9;#Icke branschspecifik information|da421e71-f70d-499f-b55f-01dd8a0cdc9f</vt:lpwstr>
  </property>
  <property fmtid="{D5CDD505-2E9C-101B-9397-08002B2CF9AE}" pid="7" name="Sprak">
    <vt:lpwstr>150;#Svenska|713f4377-3a95-4bcb-b446-d8ee906a0fe3</vt:lpwstr>
  </property>
  <property fmtid="{D5CDD505-2E9C-101B-9397-08002B2CF9AE}" pid="8" name="Anvandning">
    <vt:lpwstr>145;#Övrig kundnytta|21764756-86ec-40b4-bb8c-ab788f3d5b0d</vt:lpwstr>
  </property>
  <property fmtid="{D5CDD505-2E9C-101B-9397-08002B2CF9AE}" pid="9" name="OmradeAgare">
    <vt:lpwstr>1;#Övrig ägare|4e350be8-4837-4e99-b4a0-21ef7f727a3b</vt:lpwstr>
  </property>
  <property fmtid="{D5CDD505-2E9C-101B-9397-08002B2CF9AE}" pid="10" name="Process">
    <vt:lpwstr>63;#Förvaltningsrevision|f1fb86b5-a74e-4b78-8470-46dd24c75b48</vt:lpwstr>
  </property>
  <property fmtid="{D5CDD505-2E9C-101B-9397-08002B2CF9AE}" pid="11" name="Segment">
    <vt:lpwstr>6;#Alla segment|004b3ced-6e4e-4b35-b665-28b716a2fcba</vt:lpwstr>
  </property>
  <property fmtid="{D5CDD505-2E9C-101B-9397-08002B2CF9AE}" pid="12" name="Associationsform">
    <vt:lpwstr/>
  </property>
</Properties>
</file>